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38BE" w14:textId="77777777" w:rsidR="004678B6" w:rsidRDefault="004678B6" w:rsidP="00432F83">
      <w:pPr>
        <w:pStyle w:val="Naslov11"/>
        <w:rPr>
          <w:rFonts w:asciiTheme="minorHAnsi" w:hAnsiTheme="minorHAnsi" w:cstheme="minorHAnsi"/>
          <w:sz w:val="40"/>
          <w:szCs w:val="40"/>
        </w:rPr>
      </w:pPr>
    </w:p>
    <w:p w14:paraId="7B3A16CC" w14:textId="32EEB4AE" w:rsidR="00D33F27" w:rsidRPr="00944125" w:rsidRDefault="00D33F27" w:rsidP="00432F83">
      <w:pPr>
        <w:pStyle w:val="Naslov11"/>
        <w:rPr>
          <w:rFonts w:asciiTheme="minorHAnsi" w:hAnsiTheme="minorHAnsi" w:cstheme="minorHAnsi"/>
          <w:sz w:val="36"/>
          <w:szCs w:val="36"/>
        </w:rPr>
      </w:pPr>
      <w:proofErr w:type="spellStart"/>
      <w:r w:rsidRPr="00944125">
        <w:rPr>
          <w:rFonts w:asciiTheme="minorHAnsi" w:hAnsiTheme="minorHAnsi" w:cstheme="minorHAnsi"/>
          <w:sz w:val="36"/>
          <w:szCs w:val="36"/>
        </w:rPr>
        <w:t>Application</w:t>
      </w:r>
      <w:proofErr w:type="spellEnd"/>
      <w:r w:rsidRPr="00944125">
        <w:rPr>
          <w:rFonts w:asciiTheme="minorHAnsi" w:hAnsiTheme="minorHAnsi" w:cstheme="minorHAnsi"/>
          <w:sz w:val="36"/>
          <w:szCs w:val="36"/>
        </w:rPr>
        <w:t xml:space="preserve"> form </w:t>
      </w:r>
      <w:proofErr w:type="spellStart"/>
      <w:r w:rsidRPr="00944125">
        <w:rPr>
          <w:rFonts w:asciiTheme="minorHAnsi" w:hAnsiTheme="minorHAnsi" w:cstheme="minorHAnsi"/>
          <w:sz w:val="36"/>
          <w:szCs w:val="36"/>
        </w:rPr>
        <w:t>for</w:t>
      </w:r>
      <w:proofErr w:type="spellEnd"/>
      <w:r w:rsidRPr="00944125">
        <w:rPr>
          <w:rFonts w:asciiTheme="minorHAnsi" w:hAnsiTheme="minorHAnsi" w:cstheme="minorHAnsi"/>
          <w:sz w:val="36"/>
          <w:szCs w:val="36"/>
        </w:rPr>
        <w:t xml:space="preserve"> </w:t>
      </w:r>
      <w:r w:rsidR="006F089F" w:rsidRPr="00944125">
        <w:rPr>
          <w:rFonts w:asciiTheme="minorHAnsi" w:hAnsiTheme="minorHAnsi" w:cstheme="minorHAnsi"/>
          <w:sz w:val="36"/>
          <w:szCs w:val="36"/>
        </w:rPr>
        <w:t>52nd</w:t>
      </w:r>
      <w:r w:rsidRPr="0094412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944125">
        <w:rPr>
          <w:rFonts w:asciiTheme="minorHAnsi" w:hAnsiTheme="minorHAnsi" w:cstheme="minorHAnsi"/>
          <w:sz w:val="36"/>
          <w:szCs w:val="36"/>
        </w:rPr>
        <w:t>Week</w:t>
      </w:r>
      <w:proofErr w:type="spellEnd"/>
      <w:r w:rsidRPr="0094412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944125">
        <w:rPr>
          <w:rFonts w:asciiTheme="minorHAnsi" w:hAnsiTheme="minorHAnsi" w:cstheme="minorHAnsi"/>
          <w:sz w:val="36"/>
          <w:szCs w:val="36"/>
        </w:rPr>
        <w:t>of</w:t>
      </w:r>
      <w:proofErr w:type="spellEnd"/>
      <w:r w:rsidRPr="00944125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944125">
        <w:rPr>
          <w:rFonts w:asciiTheme="minorHAnsi" w:hAnsiTheme="minorHAnsi" w:cstheme="minorHAnsi"/>
          <w:sz w:val="36"/>
          <w:szCs w:val="36"/>
        </w:rPr>
        <w:t>Slovenian</w:t>
      </w:r>
      <w:proofErr w:type="spellEnd"/>
      <w:r w:rsidRPr="00944125">
        <w:rPr>
          <w:rFonts w:asciiTheme="minorHAnsi" w:hAnsiTheme="minorHAnsi" w:cstheme="minorHAnsi"/>
          <w:sz w:val="36"/>
          <w:szCs w:val="36"/>
        </w:rPr>
        <w:t xml:space="preserve"> Drama</w:t>
      </w:r>
    </w:p>
    <w:p w14:paraId="0A96412B" w14:textId="7B6DF2BC" w:rsidR="004678B6" w:rsidRPr="00944125" w:rsidRDefault="00944125" w:rsidP="004678B6">
      <w:pPr>
        <w:pStyle w:val="Navaden1"/>
        <w:rPr>
          <w:b/>
          <w:bCs/>
        </w:rPr>
      </w:pPr>
      <w:r w:rsidRPr="00944125">
        <w:rPr>
          <w:b/>
          <w:bCs/>
        </w:rPr>
        <w:t xml:space="preserve">(27. 3. 2022 – </w:t>
      </w:r>
      <w:r>
        <w:rPr>
          <w:b/>
          <w:bCs/>
        </w:rPr>
        <w:t>7</w:t>
      </w:r>
      <w:r w:rsidRPr="00944125">
        <w:rPr>
          <w:b/>
          <w:bCs/>
        </w:rPr>
        <w:t>. 4. 2022)</w:t>
      </w:r>
    </w:p>
    <w:p w14:paraId="7E897B1A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927"/>
      </w:tblGrid>
      <w:tr w:rsidR="00D33F27" w:rsidRPr="00F5380F" w14:paraId="5431C3B9" w14:textId="77777777" w:rsidTr="00AF32E1">
        <w:tc>
          <w:tcPr>
            <w:tcW w:w="4361" w:type="dxa"/>
            <w:shd w:val="clear" w:color="auto" w:fill="auto"/>
          </w:tcPr>
          <w:p w14:paraId="7B44A355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Theatre, </w:t>
            </w:r>
            <w:proofErr w:type="spellStart"/>
            <w:r w:rsidRPr="00F5380F">
              <w:rPr>
                <w:rFonts w:asciiTheme="minorHAnsi" w:hAnsiTheme="minorHAnsi" w:cstheme="minorHAnsi"/>
                <w:b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133ADCB5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00FDBEC" w14:textId="77777777" w:rsidTr="00AF32E1">
        <w:tc>
          <w:tcPr>
            <w:tcW w:w="4361" w:type="dxa"/>
            <w:shd w:val="clear" w:color="auto" w:fill="auto"/>
          </w:tcPr>
          <w:p w14:paraId="142E8459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579812A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692BC11" w14:textId="77777777" w:rsidTr="00AF32E1">
        <w:tc>
          <w:tcPr>
            <w:tcW w:w="4361" w:type="dxa"/>
            <w:shd w:val="clear" w:color="auto" w:fill="auto"/>
          </w:tcPr>
          <w:p w14:paraId="7B74A50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44EB010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611A4E51" w14:textId="77777777" w:rsidTr="00AF32E1">
        <w:tc>
          <w:tcPr>
            <w:tcW w:w="4361" w:type="dxa"/>
            <w:shd w:val="clear" w:color="auto" w:fill="auto"/>
          </w:tcPr>
          <w:p w14:paraId="464581D6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7392C84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10779A6" w14:textId="77777777" w:rsidTr="00AF32E1">
        <w:tc>
          <w:tcPr>
            <w:tcW w:w="4361" w:type="dxa"/>
            <w:shd w:val="clear" w:color="auto" w:fill="auto"/>
          </w:tcPr>
          <w:p w14:paraId="493B637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06630D72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CEE6EC0" w14:textId="77777777" w:rsidTr="00AF32E1">
        <w:tc>
          <w:tcPr>
            <w:tcW w:w="4361" w:type="dxa"/>
            <w:shd w:val="clear" w:color="auto" w:fill="auto"/>
          </w:tcPr>
          <w:p w14:paraId="36D2A7BA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Webpage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4A795CEB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7A16685" w14:textId="77777777" w:rsidTr="00AF32E1">
        <w:tc>
          <w:tcPr>
            <w:tcW w:w="4361" w:type="dxa"/>
            <w:shd w:val="clear" w:color="auto" w:fill="auto"/>
          </w:tcPr>
          <w:p w14:paraId="521B8B40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Legal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representative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05B9E56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1F4244B6" w14:textId="77777777" w:rsidTr="00AF32E1">
        <w:tc>
          <w:tcPr>
            <w:tcW w:w="4361" w:type="dxa"/>
            <w:shd w:val="clear" w:color="auto" w:fill="auto"/>
          </w:tcPr>
          <w:p w14:paraId="15E6E392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55B5170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006604B" w14:textId="77777777" w:rsidTr="00AF32E1">
        <w:tc>
          <w:tcPr>
            <w:tcW w:w="4361" w:type="dxa"/>
            <w:shd w:val="clear" w:color="auto" w:fill="auto"/>
          </w:tcPr>
          <w:p w14:paraId="4C52BEAD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1D69D468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DC5EF0C" w14:textId="77777777" w:rsidTr="00AF32E1">
        <w:tc>
          <w:tcPr>
            <w:tcW w:w="4361" w:type="dxa"/>
            <w:shd w:val="clear" w:color="auto" w:fill="auto"/>
          </w:tcPr>
          <w:p w14:paraId="0FA8CDC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59EBFFEC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2995969" w14:textId="77777777" w:rsidTr="00AF32E1">
        <w:tc>
          <w:tcPr>
            <w:tcW w:w="4361" w:type="dxa"/>
            <w:shd w:val="clear" w:color="auto" w:fill="auto"/>
          </w:tcPr>
          <w:p w14:paraId="3D707FB8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person</w:t>
            </w:r>
          </w:p>
        </w:tc>
        <w:tc>
          <w:tcPr>
            <w:tcW w:w="4927" w:type="dxa"/>
            <w:shd w:val="clear" w:color="auto" w:fill="auto"/>
          </w:tcPr>
          <w:p w14:paraId="1FE07FF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5E87115" w14:textId="77777777" w:rsidTr="00AF32E1">
        <w:tc>
          <w:tcPr>
            <w:tcW w:w="4361" w:type="dxa"/>
            <w:shd w:val="clear" w:color="auto" w:fill="auto"/>
          </w:tcPr>
          <w:p w14:paraId="5007B33C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5273F770" w14:textId="77777777" w:rsidR="00D33F27" w:rsidRPr="00F5380F" w:rsidRDefault="00D33F27" w:rsidP="00AF32E1">
            <w:pPr>
              <w:pStyle w:val="Navaden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3DB4C2A" w14:textId="77777777" w:rsidTr="00AF32E1">
        <w:tc>
          <w:tcPr>
            <w:tcW w:w="4361" w:type="dxa"/>
            <w:shd w:val="clear" w:color="auto" w:fill="auto"/>
          </w:tcPr>
          <w:p w14:paraId="014713F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1ED59C56" w14:textId="77777777" w:rsidR="00D33F27" w:rsidRPr="00F5380F" w:rsidRDefault="00D33F27" w:rsidP="00AF32E1">
            <w:pPr>
              <w:pStyle w:val="Navaden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120540F6" w14:textId="77777777" w:rsidTr="00AF32E1">
        <w:tc>
          <w:tcPr>
            <w:tcW w:w="4361" w:type="dxa"/>
            <w:shd w:val="clear" w:color="auto" w:fill="auto"/>
          </w:tcPr>
          <w:p w14:paraId="0F0599BA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64E721B6" w14:textId="77777777" w:rsidR="00D33F27" w:rsidRPr="00F5380F" w:rsidRDefault="00D33F27" w:rsidP="00AF32E1">
            <w:pPr>
              <w:pStyle w:val="Navaden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26E88F2" w14:textId="77777777" w:rsidTr="00AF32E1">
        <w:tc>
          <w:tcPr>
            <w:tcW w:w="4361" w:type="dxa"/>
            <w:shd w:val="clear" w:color="auto" w:fill="auto"/>
          </w:tcPr>
          <w:p w14:paraId="6E99E67F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person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technical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212C7AC5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0AEC523" w14:textId="77777777" w:rsidTr="00AF32E1">
        <w:tc>
          <w:tcPr>
            <w:tcW w:w="4361" w:type="dxa"/>
            <w:shd w:val="clear" w:color="auto" w:fill="auto"/>
          </w:tcPr>
          <w:p w14:paraId="25887A4A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7FC84292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4098800" w14:textId="77777777" w:rsidTr="00AF32E1">
        <w:tc>
          <w:tcPr>
            <w:tcW w:w="4361" w:type="dxa"/>
            <w:shd w:val="clear" w:color="auto" w:fill="auto"/>
          </w:tcPr>
          <w:p w14:paraId="0BCDB15A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6D1970C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779BCD9F" w14:textId="77777777" w:rsidTr="00AF32E1">
        <w:tc>
          <w:tcPr>
            <w:tcW w:w="4361" w:type="dxa"/>
            <w:shd w:val="clear" w:color="auto" w:fill="auto"/>
          </w:tcPr>
          <w:p w14:paraId="7CB31088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14:paraId="7C8E3BDF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C5775" w14:textId="29773997" w:rsidR="00D33F27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5DE919D0" w14:textId="77777777" w:rsidR="004678B6" w:rsidRPr="00F5380F" w:rsidRDefault="004678B6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032"/>
      </w:tblGrid>
      <w:tr w:rsidR="00D33F27" w:rsidRPr="00F5380F" w14:paraId="1DC2FAB4" w14:textId="77777777" w:rsidTr="00F5380F">
        <w:tc>
          <w:tcPr>
            <w:tcW w:w="3256" w:type="dxa"/>
            <w:shd w:val="clear" w:color="auto" w:fill="auto"/>
          </w:tcPr>
          <w:p w14:paraId="019EA190" w14:textId="77777777" w:rsidR="00D33F27" w:rsidRDefault="00F5380F" w:rsidP="00AF32E1">
            <w:pPr>
              <w:pStyle w:val="Navaden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PERFORMANCE TITLE</w:t>
            </w:r>
          </w:p>
          <w:p w14:paraId="5323DF5F" w14:textId="52903719" w:rsidR="004678B6" w:rsidRPr="00F5380F" w:rsidRDefault="004678B6" w:rsidP="00AF32E1">
            <w:pPr>
              <w:pStyle w:val="Navaden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223D1E60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2DC194E6" w14:textId="77777777" w:rsidTr="00F5380F">
        <w:tc>
          <w:tcPr>
            <w:tcW w:w="3256" w:type="dxa"/>
            <w:shd w:val="clear" w:color="auto" w:fill="auto"/>
          </w:tcPr>
          <w:p w14:paraId="5C189D36" w14:textId="77777777" w:rsidR="00F5380F" w:rsidRPr="004678B6" w:rsidRDefault="00F5380F" w:rsidP="00F5380F">
            <w:pPr>
              <w:pStyle w:val="Navaden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>Author</w:t>
            </w:r>
            <w:proofErr w:type="spellEnd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>of</w:t>
            </w:r>
            <w:proofErr w:type="spellEnd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>the</w:t>
            </w:r>
            <w:proofErr w:type="spellEnd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8B6">
              <w:rPr>
                <w:rFonts w:asciiTheme="minorHAnsi" w:hAnsiTheme="minorHAnsi" w:cstheme="minorHAnsi"/>
                <w:bCs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375407F2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3FE049A3" w14:textId="77777777" w:rsidTr="00F5380F">
        <w:tc>
          <w:tcPr>
            <w:tcW w:w="3256" w:type="dxa"/>
            <w:shd w:val="clear" w:color="auto" w:fill="auto"/>
          </w:tcPr>
          <w:p w14:paraId="767A080E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Co-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producers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4293EC62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0CA36A2A" w14:textId="77777777" w:rsidTr="00F5380F">
        <w:tc>
          <w:tcPr>
            <w:tcW w:w="3256" w:type="dxa"/>
            <w:shd w:val="clear" w:color="auto" w:fill="auto"/>
          </w:tcPr>
          <w:p w14:paraId="1A75CA7C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33E5A97A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2D64A915" w14:textId="77777777" w:rsidTr="00F5380F">
        <w:tc>
          <w:tcPr>
            <w:tcW w:w="3256" w:type="dxa"/>
            <w:shd w:val="clear" w:color="auto" w:fill="auto"/>
          </w:tcPr>
          <w:p w14:paraId="742C939D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6D27DD60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0E6A19C6" w14:textId="77777777" w:rsidTr="00F5380F">
        <w:tc>
          <w:tcPr>
            <w:tcW w:w="3256" w:type="dxa"/>
            <w:shd w:val="clear" w:color="auto" w:fill="auto"/>
          </w:tcPr>
          <w:p w14:paraId="09B75230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Dramaturg</w:t>
            </w:r>
          </w:p>
        </w:tc>
        <w:tc>
          <w:tcPr>
            <w:tcW w:w="6032" w:type="dxa"/>
            <w:shd w:val="clear" w:color="auto" w:fill="auto"/>
          </w:tcPr>
          <w:p w14:paraId="58D8C0D2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4A0452ED" w14:textId="77777777" w:rsidTr="00F5380F">
        <w:tc>
          <w:tcPr>
            <w:tcW w:w="3256" w:type="dxa"/>
            <w:shd w:val="clear" w:color="auto" w:fill="auto"/>
          </w:tcPr>
          <w:p w14:paraId="176B8079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Set-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122C56A2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04532D3A" w14:textId="77777777" w:rsidTr="00F5380F">
        <w:tc>
          <w:tcPr>
            <w:tcW w:w="3256" w:type="dxa"/>
            <w:shd w:val="clear" w:color="auto" w:fill="auto"/>
          </w:tcPr>
          <w:p w14:paraId="22EE3247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Costume-designer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270BA204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356B3F48" w14:textId="77777777" w:rsidTr="00F5380F">
        <w:tc>
          <w:tcPr>
            <w:tcW w:w="3256" w:type="dxa"/>
            <w:shd w:val="clear" w:color="auto" w:fill="auto"/>
          </w:tcPr>
          <w:p w14:paraId="05FABF46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Composer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7F88928E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6C08429C" w14:textId="77777777" w:rsidTr="00F5380F">
        <w:tc>
          <w:tcPr>
            <w:tcW w:w="3256" w:type="dxa"/>
            <w:shd w:val="clear" w:color="auto" w:fill="auto"/>
          </w:tcPr>
          <w:p w14:paraId="6E6783FF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Choreographer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143FBB7C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514D1EF8" w14:textId="77777777" w:rsidTr="00F5380F">
        <w:tc>
          <w:tcPr>
            <w:tcW w:w="3256" w:type="dxa"/>
            <w:shd w:val="clear" w:color="auto" w:fill="auto"/>
          </w:tcPr>
          <w:p w14:paraId="13F04E37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04F54B0F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3B9C19EE" w14:textId="77777777" w:rsidTr="00F5380F">
        <w:tc>
          <w:tcPr>
            <w:tcW w:w="3256" w:type="dxa"/>
            <w:shd w:val="clear" w:color="auto" w:fill="auto"/>
          </w:tcPr>
          <w:p w14:paraId="16A9E37E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0E89129F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7D8C9162" w14:textId="77777777" w:rsidTr="00F5380F">
        <w:tc>
          <w:tcPr>
            <w:tcW w:w="3256" w:type="dxa"/>
            <w:shd w:val="clear" w:color="auto" w:fill="auto"/>
          </w:tcPr>
          <w:p w14:paraId="6E9B93D4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Cast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14:paraId="61831A15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2576A953" w14:textId="77777777" w:rsidTr="00F5380F">
        <w:tc>
          <w:tcPr>
            <w:tcW w:w="3256" w:type="dxa"/>
            <w:shd w:val="clear" w:color="auto" w:fill="auto"/>
          </w:tcPr>
          <w:p w14:paraId="14B2632D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1A937185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6E9B5EC3" w14:textId="77777777" w:rsidTr="00F5380F">
        <w:tc>
          <w:tcPr>
            <w:tcW w:w="3256" w:type="dxa"/>
            <w:shd w:val="clear" w:color="auto" w:fill="auto"/>
          </w:tcPr>
          <w:p w14:paraId="544A9CDC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4D70773E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3D00FE89" w14:textId="77777777" w:rsidTr="00F5380F">
        <w:tc>
          <w:tcPr>
            <w:tcW w:w="3256" w:type="dxa"/>
            <w:shd w:val="clear" w:color="auto" w:fill="auto"/>
          </w:tcPr>
          <w:p w14:paraId="598F457E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Premiere</w:t>
            </w:r>
          </w:p>
        </w:tc>
        <w:tc>
          <w:tcPr>
            <w:tcW w:w="6032" w:type="dxa"/>
            <w:shd w:val="clear" w:color="auto" w:fill="auto"/>
          </w:tcPr>
          <w:p w14:paraId="6869C6EA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80F" w:rsidRPr="00F5380F" w14:paraId="126795D5" w14:textId="77777777" w:rsidTr="00F5380F">
        <w:tc>
          <w:tcPr>
            <w:tcW w:w="3256" w:type="dxa"/>
            <w:shd w:val="clear" w:color="auto" w:fill="auto"/>
          </w:tcPr>
          <w:p w14:paraId="6A31AD73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Performance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time</w:t>
            </w:r>
          </w:p>
        </w:tc>
        <w:tc>
          <w:tcPr>
            <w:tcW w:w="6032" w:type="dxa"/>
            <w:shd w:val="clear" w:color="auto" w:fill="auto"/>
          </w:tcPr>
          <w:p w14:paraId="0ED81342" w14:textId="77777777" w:rsidR="00F5380F" w:rsidRPr="00F5380F" w:rsidRDefault="00F5380F" w:rsidP="00F5380F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EBD177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032"/>
      </w:tblGrid>
      <w:tr w:rsidR="00D33F27" w:rsidRPr="00F5380F" w14:paraId="4739B287" w14:textId="77777777" w:rsidTr="00F5380F">
        <w:tc>
          <w:tcPr>
            <w:tcW w:w="3256" w:type="dxa"/>
            <w:shd w:val="clear" w:color="auto" w:fill="auto"/>
          </w:tcPr>
          <w:p w14:paraId="33CF87D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rehearsal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needed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032" w:type="dxa"/>
            <w:shd w:val="clear" w:color="auto" w:fill="auto"/>
          </w:tcPr>
          <w:p w14:paraId="3B9B132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158E18EF" w14:textId="77777777" w:rsidTr="00F5380F">
        <w:tc>
          <w:tcPr>
            <w:tcW w:w="3256" w:type="dxa"/>
            <w:shd w:val="clear" w:color="auto" w:fill="auto"/>
          </w:tcPr>
          <w:p w14:paraId="0B82C135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Rehearsal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time?</w:t>
            </w:r>
          </w:p>
        </w:tc>
        <w:tc>
          <w:tcPr>
            <w:tcW w:w="6032" w:type="dxa"/>
            <w:shd w:val="clear" w:color="auto" w:fill="auto"/>
          </w:tcPr>
          <w:p w14:paraId="323AD1C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319C912E" w14:textId="77777777" w:rsidTr="00F5380F">
        <w:tc>
          <w:tcPr>
            <w:tcW w:w="3256" w:type="dxa"/>
            <w:shd w:val="clear" w:color="auto" w:fill="auto"/>
          </w:tcPr>
          <w:p w14:paraId="075F3C4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927A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032" w:type="dxa"/>
            <w:shd w:val="clear" w:color="auto" w:fill="auto"/>
          </w:tcPr>
          <w:p w14:paraId="6D92BE5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66B235DB" w14:textId="77777777" w:rsidTr="00F5380F">
        <w:tc>
          <w:tcPr>
            <w:tcW w:w="3256" w:type="dxa"/>
            <w:shd w:val="clear" w:color="auto" w:fill="auto"/>
          </w:tcPr>
          <w:p w14:paraId="5E7A648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Cast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186E9E0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CF68156" w14:textId="77777777" w:rsidTr="00F5380F">
        <w:tc>
          <w:tcPr>
            <w:tcW w:w="3256" w:type="dxa"/>
            <w:shd w:val="clear" w:color="auto" w:fill="auto"/>
          </w:tcPr>
          <w:p w14:paraId="5DC90A4B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Company's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management</w:t>
            </w:r>
          </w:p>
        </w:tc>
        <w:tc>
          <w:tcPr>
            <w:tcW w:w="6032" w:type="dxa"/>
            <w:shd w:val="clear" w:color="auto" w:fill="auto"/>
          </w:tcPr>
          <w:p w14:paraId="049CC32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8AFFF1B" w14:textId="77777777" w:rsidTr="00F5380F">
        <w:tc>
          <w:tcPr>
            <w:tcW w:w="3256" w:type="dxa"/>
            <w:shd w:val="clear" w:color="auto" w:fill="auto"/>
          </w:tcPr>
          <w:p w14:paraId="67CC8A7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Technical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2CEA043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731DA9E8" w14:textId="77777777" w:rsidTr="00F5380F">
        <w:tc>
          <w:tcPr>
            <w:tcW w:w="3256" w:type="dxa"/>
            <w:shd w:val="clear" w:color="auto" w:fill="auto"/>
          </w:tcPr>
          <w:p w14:paraId="02DA7BD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12CD9018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66FCAA1D" w14:textId="77777777" w:rsidTr="00F5380F">
        <w:tc>
          <w:tcPr>
            <w:tcW w:w="3256" w:type="dxa"/>
            <w:shd w:val="clear" w:color="auto" w:fill="auto"/>
          </w:tcPr>
          <w:p w14:paraId="540C1B2C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   Total </w:t>
            </w:r>
          </w:p>
        </w:tc>
        <w:tc>
          <w:tcPr>
            <w:tcW w:w="6032" w:type="dxa"/>
            <w:shd w:val="clear" w:color="auto" w:fill="auto"/>
          </w:tcPr>
          <w:p w14:paraId="6F7B446B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19E5574" w14:textId="77777777" w:rsidTr="00F5380F">
        <w:tc>
          <w:tcPr>
            <w:tcW w:w="3256" w:type="dxa"/>
            <w:shd w:val="clear" w:color="auto" w:fill="auto"/>
          </w:tcPr>
          <w:p w14:paraId="0617147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3E782132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604A8DD6" w14:textId="77777777" w:rsidTr="00F5380F">
        <w:tc>
          <w:tcPr>
            <w:tcW w:w="3256" w:type="dxa"/>
            <w:shd w:val="clear" w:color="auto" w:fill="auto"/>
          </w:tcPr>
          <w:p w14:paraId="52411842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Stage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264C830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715BA644" w14:textId="77777777" w:rsidTr="00F5380F">
        <w:tc>
          <w:tcPr>
            <w:tcW w:w="3256" w:type="dxa"/>
            <w:shd w:val="clear" w:color="auto" w:fill="auto"/>
          </w:tcPr>
          <w:p w14:paraId="273027BB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maximum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stage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size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shd w:val="clear" w:color="auto" w:fill="auto"/>
          </w:tcPr>
          <w:p w14:paraId="7D70F45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12182C8" w14:textId="77777777" w:rsidTr="00F5380F">
        <w:tc>
          <w:tcPr>
            <w:tcW w:w="3256" w:type="dxa"/>
            <w:shd w:val="clear" w:color="auto" w:fill="auto"/>
          </w:tcPr>
          <w:p w14:paraId="64068319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68E054C9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3415774" w14:textId="77777777" w:rsidTr="00F5380F">
        <w:tc>
          <w:tcPr>
            <w:tcW w:w="3256" w:type="dxa"/>
            <w:shd w:val="clear" w:color="auto" w:fill="auto"/>
          </w:tcPr>
          <w:p w14:paraId="7DA2EB60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Set up time (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stage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lightning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032" w:type="dxa"/>
            <w:shd w:val="clear" w:color="auto" w:fill="auto"/>
          </w:tcPr>
          <w:p w14:paraId="6E2CAEF8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116CEF0D" w14:textId="77777777" w:rsidTr="00F5380F">
        <w:tc>
          <w:tcPr>
            <w:tcW w:w="3256" w:type="dxa"/>
            <w:shd w:val="clear" w:color="auto" w:fill="auto"/>
          </w:tcPr>
          <w:p w14:paraId="3CC4E49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Strike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time (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stage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lightning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032" w:type="dxa"/>
            <w:shd w:val="clear" w:color="auto" w:fill="auto"/>
          </w:tcPr>
          <w:p w14:paraId="68835551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7FC4E058" w14:textId="77777777" w:rsidTr="00F5380F">
        <w:tc>
          <w:tcPr>
            <w:tcW w:w="3256" w:type="dxa"/>
            <w:shd w:val="clear" w:color="auto" w:fill="auto"/>
          </w:tcPr>
          <w:p w14:paraId="1B1B8B69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0ABFEBC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F8AFF5B" w14:textId="77777777" w:rsidTr="00F5380F">
        <w:tc>
          <w:tcPr>
            <w:tcW w:w="3256" w:type="dxa"/>
            <w:shd w:val="clear" w:color="auto" w:fill="auto"/>
          </w:tcPr>
          <w:p w14:paraId="3EDF92DE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Special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technical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6032" w:type="dxa"/>
            <w:shd w:val="clear" w:color="auto" w:fill="auto"/>
          </w:tcPr>
          <w:p w14:paraId="2212351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1F1EFDBF" w14:textId="77777777" w:rsidTr="00F5380F">
        <w:tc>
          <w:tcPr>
            <w:tcW w:w="3256" w:type="dxa"/>
            <w:shd w:val="clear" w:color="auto" w:fill="auto"/>
          </w:tcPr>
          <w:p w14:paraId="02731DA7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1545501C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04268A2E" w14:textId="77777777" w:rsidTr="00F5380F">
        <w:tc>
          <w:tcPr>
            <w:tcW w:w="3256" w:type="dxa"/>
            <w:shd w:val="clear" w:color="auto" w:fill="auto"/>
          </w:tcPr>
          <w:p w14:paraId="02F93C04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Transport </w:t>
            </w:r>
          </w:p>
        </w:tc>
        <w:tc>
          <w:tcPr>
            <w:tcW w:w="6032" w:type="dxa"/>
            <w:shd w:val="clear" w:color="auto" w:fill="auto"/>
          </w:tcPr>
          <w:p w14:paraId="2E801EB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42822ED9" w14:textId="77777777" w:rsidTr="00F5380F">
        <w:tc>
          <w:tcPr>
            <w:tcW w:w="3256" w:type="dxa"/>
            <w:shd w:val="clear" w:color="auto" w:fill="auto"/>
          </w:tcPr>
          <w:p w14:paraId="558FC65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auto"/>
          </w:tcPr>
          <w:p w14:paraId="07B8402A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F27" w:rsidRPr="00F5380F" w14:paraId="2D7CEA49" w14:textId="77777777" w:rsidTr="00F5380F">
        <w:tc>
          <w:tcPr>
            <w:tcW w:w="3256" w:type="dxa"/>
            <w:shd w:val="clear" w:color="auto" w:fill="auto"/>
          </w:tcPr>
          <w:p w14:paraId="174C1F63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>performance</w:t>
            </w:r>
            <w:proofErr w:type="spellEnd"/>
            <w:r w:rsidRPr="00F5380F">
              <w:rPr>
                <w:rFonts w:asciiTheme="minorHAnsi" w:hAnsiTheme="minorHAnsi" w:cstheme="minorHAnsi"/>
                <w:sz w:val="24"/>
                <w:szCs w:val="24"/>
              </w:rPr>
              <w:t xml:space="preserve"> in Kranj</w:t>
            </w:r>
          </w:p>
        </w:tc>
        <w:tc>
          <w:tcPr>
            <w:tcW w:w="6032" w:type="dxa"/>
            <w:shd w:val="clear" w:color="auto" w:fill="auto"/>
          </w:tcPr>
          <w:p w14:paraId="5E5CE9A9" w14:textId="77777777" w:rsidR="00D33F27" w:rsidRPr="00F5380F" w:rsidRDefault="00D33F27" w:rsidP="00AF32E1">
            <w:pPr>
              <w:pStyle w:val="Navaden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34CFF5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011AB0E4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b/>
          <w:sz w:val="24"/>
          <w:szCs w:val="24"/>
        </w:rPr>
        <w:t>Attachments</w:t>
      </w:r>
      <w:proofErr w:type="spellEnd"/>
      <w:r w:rsidRPr="00F5380F">
        <w:rPr>
          <w:rFonts w:asciiTheme="minorHAnsi" w:hAnsiTheme="minorHAnsi" w:cstheme="minorHAnsi"/>
          <w:b/>
          <w:sz w:val="24"/>
          <w:szCs w:val="24"/>
        </w:rPr>
        <w:t>:</w:t>
      </w:r>
    </w:p>
    <w:p w14:paraId="7800C7DB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51002321" w14:textId="66A9B99A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sz w:val="24"/>
          <w:szCs w:val="24"/>
        </w:rPr>
        <w:t>Information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theatre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company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History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dramaturgy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orientation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, most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important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successes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>)</w:t>
      </w:r>
    </w:p>
    <w:p w14:paraId="0D509710" w14:textId="41AC8C19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Summary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synopsis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production</w:t>
      </w:r>
      <w:proofErr w:type="spellEnd"/>
    </w:p>
    <w:p w14:paraId="67BFEDC4" w14:textId="4E9793AA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 xml:space="preserve">Video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performance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(on DVD)</w:t>
      </w:r>
    </w:p>
    <w:p w14:paraId="491177CE" w14:textId="731643CD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sz w:val="24"/>
          <w:szCs w:val="24"/>
        </w:rPr>
        <w:t>Photographs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(at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least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5,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high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resolution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>)</w:t>
      </w:r>
    </w:p>
    <w:p w14:paraId="3E2E007D" w14:textId="3F3BFDC0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sz w:val="24"/>
          <w:szCs w:val="24"/>
        </w:rPr>
        <w:t>Booklets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(3,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send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post)</w:t>
      </w:r>
    </w:p>
    <w:p w14:paraId="05D58F69" w14:textId="5B48A8CF" w:rsidR="00D33F27" w:rsidRPr="00F5380F" w:rsidRDefault="00D33F27" w:rsidP="006F089F">
      <w:pPr>
        <w:pStyle w:val="Navaden1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 xml:space="preserve">Most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important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reviews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summary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English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B5402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1B02B8A8" w14:textId="77777777" w:rsidR="00D33F27" w:rsidRPr="00F5380F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Send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application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form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required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attachments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 to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following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address</w:t>
      </w:r>
      <w:proofErr w:type="spellEnd"/>
      <w:r w:rsidRPr="00F5380F">
        <w:rPr>
          <w:rFonts w:asciiTheme="minorHAnsi" w:hAnsiTheme="minorHAnsi" w:cstheme="minorHAnsi"/>
          <w:sz w:val="24"/>
          <w:szCs w:val="24"/>
        </w:rPr>
        <w:t>:</w:t>
      </w:r>
    </w:p>
    <w:p w14:paraId="5272B61C" w14:textId="77777777" w:rsidR="00D33F27" w:rsidRPr="00F5380F" w:rsidRDefault="00D33F27" w:rsidP="00D33F27">
      <w:pPr>
        <w:pStyle w:val="Navaden1"/>
        <w:ind w:left="708"/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>Prešernovo gledališče Kranj</w:t>
      </w:r>
    </w:p>
    <w:p w14:paraId="15C1290A" w14:textId="77777777" w:rsidR="00D33F27" w:rsidRPr="00F5380F" w:rsidRDefault="00D33F27" w:rsidP="00D33F27">
      <w:pPr>
        <w:pStyle w:val="Navaden1"/>
        <w:ind w:left="708"/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>Glavni trg 6</w:t>
      </w:r>
    </w:p>
    <w:p w14:paraId="2E502872" w14:textId="77777777" w:rsidR="00D33F27" w:rsidRPr="00F5380F" w:rsidRDefault="00D33F27" w:rsidP="00D33F27">
      <w:pPr>
        <w:pStyle w:val="Navaden1"/>
        <w:ind w:left="708"/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>SI 4000 Kranj</w:t>
      </w:r>
    </w:p>
    <w:p w14:paraId="542C5FA6" w14:textId="3DA8BEDF" w:rsidR="00D33F27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  <w:r w:rsidRPr="00F5380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5380F">
        <w:rPr>
          <w:rFonts w:asciiTheme="minorHAnsi" w:hAnsiTheme="minorHAnsi" w:cstheme="minorHAnsi"/>
          <w:sz w:val="24"/>
          <w:szCs w:val="24"/>
        </w:rPr>
        <w:t>Slovenia</w:t>
      </w:r>
      <w:proofErr w:type="spellEnd"/>
    </w:p>
    <w:p w14:paraId="0DAF3547" w14:textId="77777777" w:rsidR="004678B6" w:rsidRPr="00F5380F" w:rsidRDefault="004678B6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455E5306" w14:textId="77777777" w:rsidR="00D33F27" w:rsidRPr="0073083D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  <w:proofErr w:type="spellStart"/>
      <w:r w:rsidRPr="0073083D">
        <w:rPr>
          <w:rFonts w:asciiTheme="minorHAnsi" w:hAnsiTheme="minorHAnsi" w:cstheme="minorHAnsi"/>
          <w:sz w:val="24"/>
          <w:szCs w:val="24"/>
        </w:rPr>
        <w:t>Please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send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electronic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copy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application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photos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synopsis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083D">
        <w:rPr>
          <w:rFonts w:asciiTheme="minorHAnsi" w:hAnsiTheme="minorHAnsi" w:cstheme="minorHAnsi"/>
          <w:sz w:val="24"/>
          <w:szCs w:val="24"/>
        </w:rPr>
        <w:t>review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 on  </w:t>
      </w:r>
      <w:hyperlink r:id="rId8" w:history="1">
        <w:r w:rsidRPr="0073083D">
          <w:rPr>
            <w:rStyle w:val="Hiperpovezava"/>
            <w:rFonts w:asciiTheme="minorHAnsi" w:hAnsiTheme="minorHAnsi" w:cstheme="minorHAnsi"/>
            <w:sz w:val="24"/>
            <w:szCs w:val="24"/>
          </w:rPr>
          <w:t>info@pgk.si</w:t>
        </w:r>
      </w:hyperlink>
    </w:p>
    <w:p w14:paraId="4EA3E059" w14:textId="77777777" w:rsidR="00D33F27" w:rsidRPr="0073083D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</w:p>
    <w:p w14:paraId="7FE2A7FF" w14:textId="77777777" w:rsidR="00D33F27" w:rsidRPr="0073083D" w:rsidRDefault="00D33F27" w:rsidP="00D33F27">
      <w:pPr>
        <w:pStyle w:val="Navaden1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3083D">
        <w:rPr>
          <w:rFonts w:asciiTheme="minorHAnsi" w:hAnsiTheme="minorHAnsi" w:cstheme="minorHAnsi"/>
          <w:b/>
          <w:sz w:val="24"/>
          <w:szCs w:val="24"/>
        </w:rPr>
        <w:t>Contacts</w:t>
      </w:r>
      <w:proofErr w:type="spellEnd"/>
      <w:r w:rsidRPr="0073083D">
        <w:rPr>
          <w:rFonts w:asciiTheme="minorHAnsi" w:hAnsiTheme="minorHAnsi" w:cstheme="minorHAnsi"/>
          <w:b/>
          <w:sz w:val="24"/>
          <w:szCs w:val="24"/>
        </w:rPr>
        <w:t>:</w:t>
      </w:r>
    </w:p>
    <w:p w14:paraId="534C0CF0" w14:textId="77777777" w:rsidR="00D33F27" w:rsidRPr="0073083D" w:rsidRDefault="00D33F27" w:rsidP="00D33F27">
      <w:pPr>
        <w:pStyle w:val="Navaden1"/>
        <w:rPr>
          <w:rFonts w:asciiTheme="minorHAnsi" w:hAnsiTheme="minorHAnsi" w:cstheme="minorHAnsi"/>
          <w:sz w:val="24"/>
          <w:szCs w:val="24"/>
        </w:rPr>
      </w:pPr>
      <w:proofErr w:type="spellStart"/>
      <w:r w:rsidRPr="0073083D">
        <w:rPr>
          <w:rFonts w:asciiTheme="minorHAnsi" w:hAnsiTheme="minorHAnsi" w:cstheme="minorHAnsi"/>
          <w:i/>
          <w:sz w:val="24"/>
          <w:szCs w:val="24"/>
        </w:rPr>
        <w:t>Coordinator</w:t>
      </w:r>
      <w:proofErr w:type="spellEnd"/>
      <w:r w:rsidRPr="0073083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CF099BB" w14:textId="00E1B495" w:rsidR="00A14E50" w:rsidRPr="0073083D" w:rsidRDefault="006F089F" w:rsidP="006F089F">
      <w:pPr>
        <w:pStyle w:val="Navaden1"/>
        <w:rPr>
          <w:sz w:val="24"/>
          <w:szCs w:val="24"/>
        </w:rPr>
      </w:pPr>
      <w:r w:rsidRPr="0073083D">
        <w:rPr>
          <w:rFonts w:asciiTheme="minorHAnsi" w:hAnsiTheme="minorHAnsi" w:cstheme="minorHAnsi"/>
          <w:sz w:val="24"/>
          <w:szCs w:val="24"/>
        </w:rPr>
        <w:t>Nataša Jereb</w:t>
      </w:r>
      <w:r w:rsidR="00D33F27" w:rsidRPr="0073083D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73083D">
          <w:rPr>
            <w:rStyle w:val="Hiperpovezava"/>
            <w:rFonts w:asciiTheme="minorHAnsi" w:hAnsiTheme="minorHAnsi" w:cstheme="minorHAnsi"/>
            <w:sz w:val="24"/>
            <w:szCs w:val="24"/>
          </w:rPr>
          <w:t>organizacija@pgk.si</w:t>
        </w:r>
      </w:hyperlink>
      <w:r w:rsidR="00D33F27" w:rsidRPr="0073083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33F27" w:rsidRPr="0073083D">
        <w:rPr>
          <w:rFonts w:asciiTheme="minorHAnsi" w:hAnsiTheme="minorHAnsi" w:cstheme="minorHAnsi"/>
          <w:sz w:val="24"/>
          <w:szCs w:val="24"/>
        </w:rPr>
        <w:t>mobile</w:t>
      </w:r>
      <w:proofErr w:type="spellEnd"/>
      <w:r w:rsidR="00D33F27" w:rsidRPr="0073083D">
        <w:rPr>
          <w:rFonts w:asciiTheme="minorHAnsi" w:hAnsiTheme="minorHAnsi" w:cstheme="minorHAnsi"/>
          <w:sz w:val="24"/>
          <w:szCs w:val="24"/>
        </w:rPr>
        <w:t xml:space="preserve"> +386 51 30 20 12</w:t>
      </w:r>
    </w:p>
    <w:sectPr w:rsidR="00A14E50" w:rsidRPr="0073083D" w:rsidSect="00A6194B">
      <w:footerReference w:type="default" r:id="rId10"/>
      <w:headerReference w:type="first" r:id="rId11"/>
      <w:footerReference w:type="first" r:id="rId12"/>
      <w:pgSz w:w="11906" w:h="16838"/>
      <w:pgMar w:top="528" w:right="1134" w:bottom="1985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872F" w14:textId="77777777" w:rsidR="0006016E" w:rsidRDefault="0006016E" w:rsidP="00DE3845">
      <w:pPr>
        <w:spacing w:after="0" w:line="240" w:lineRule="auto"/>
      </w:pPr>
      <w:r>
        <w:separator/>
      </w:r>
    </w:p>
  </w:endnote>
  <w:endnote w:type="continuationSeparator" w:id="0">
    <w:p w14:paraId="69402EE5" w14:textId="77777777" w:rsidR="0006016E" w:rsidRDefault="0006016E" w:rsidP="00D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D1C" w14:textId="77777777" w:rsidR="00DE3845" w:rsidRDefault="00DE3845" w:rsidP="00DE3845">
    <w:pPr>
      <w:pStyle w:val="Noga"/>
      <w:tabs>
        <w:tab w:val="clear" w:pos="4536"/>
        <w:tab w:val="clear" w:pos="9072"/>
        <w:tab w:val="left" w:pos="3165"/>
      </w:tabs>
    </w:pPr>
    <w:r>
      <w:tab/>
    </w:r>
    <w:r w:rsidR="0037652A">
      <w:rPr>
        <w:noProof/>
      </w:rPr>
      <w:drawing>
        <wp:inline distT="0" distB="0" distL="0" distR="0" wp14:anchorId="7AA77809" wp14:editId="05B4DF58">
          <wp:extent cx="6120384" cy="426720"/>
          <wp:effectExtent l="19050" t="0" r="0" b="0"/>
          <wp:docPr id="8" name="Picture 7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384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5EE" w14:textId="77777777" w:rsidR="00DE3845" w:rsidRDefault="0037652A" w:rsidP="0037652A">
    <w:pPr>
      <w:pStyle w:val="Noga"/>
      <w:jc w:val="center"/>
    </w:pPr>
    <w:r>
      <w:rPr>
        <w:noProof/>
      </w:rPr>
      <w:drawing>
        <wp:inline distT="0" distB="0" distL="0" distR="0" wp14:anchorId="7667F608" wp14:editId="0D568A98">
          <wp:extent cx="6120384" cy="426720"/>
          <wp:effectExtent l="19050" t="0" r="0" b="0"/>
          <wp:docPr id="7" name="Picture 6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384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1A73" w14:textId="77777777" w:rsidR="0006016E" w:rsidRDefault="0006016E" w:rsidP="00DE3845">
      <w:pPr>
        <w:spacing w:after="0" w:line="240" w:lineRule="auto"/>
      </w:pPr>
      <w:r>
        <w:separator/>
      </w:r>
    </w:p>
  </w:footnote>
  <w:footnote w:type="continuationSeparator" w:id="0">
    <w:p w14:paraId="56FC08DD" w14:textId="77777777" w:rsidR="0006016E" w:rsidRDefault="0006016E" w:rsidP="00D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6E77" w14:textId="7BEC2893" w:rsidR="00DE3845" w:rsidRDefault="004678B6" w:rsidP="00432F83">
    <w:pPr>
      <w:pStyle w:val="Glava"/>
      <w:jc w:val="right"/>
    </w:pPr>
    <w:r>
      <w:rPr>
        <w:noProof/>
      </w:rPr>
      <w:drawing>
        <wp:inline distT="0" distB="0" distL="0" distR="0" wp14:anchorId="3D45687F" wp14:editId="0B85EE06">
          <wp:extent cx="731520" cy="132172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1" cy="133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051"/>
    <w:multiLevelType w:val="hybridMultilevel"/>
    <w:tmpl w:val="87DEC0BC"/>
    <w:lvl w:ilvl="0" w:tplc="F5149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F01"/>
    <w:multiLevelType w:val="hybridMultilevel"/>
    <w:tmpl w:val="D02A7A82"/>
    <w:lvl w:ilvl="0" w:tplc="C87A7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27B"/>
    <w:multiLevelType w:val="hybridMultilevel"/>
    <w:tmpl w:val="4F7810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555"/>
    <w:multiLevelType w:val="multilevel"/>
    <w:tmpl w:val="B1662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6F5DB5"/>
    <w:multiLevelType w:val="hybridMultilevel"/>
    <w:tmpl w:val="D75EBB68"/>
    <w:lvl w:ilvl="0" w:tplc="A224BF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1F1"/>
    <w:multiLevelType w:val="hybridMultilevel"/>
    <w:tmpl w:val="220453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C18"/>
    <w:multiLevelType w:val="hybridMultilevel"/>
    <w:tmpl w:val="F9E8C78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ED7022"/>
    <w:multiLevelType w:val="hybridMultilevel"/>
    <w:tmpl w:val="BB868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086C"/>
    <w:multiLevelType w:val="hybridMultilevel"/>
    <w:tmpl w:val="EA1CF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71B9"/>
    <w:multiLevelType w:val="hybridMultilevel"/>
    <w:tmpl w:val="7E90C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094C"/>
    <w:multiLevelType w:val="hybridMultilevel"/>
    <w:tmpl w:val="1EA4F6D8"/>
    <w:lvl w:ilvl="0" w:tplc="4178E2B0">
      <w:start w:val="4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5384"/>
    <w:multiLevelType w:val="hybridMultilevel"/>
    <w:tmpl w:val="5A0E45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2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6F"/>
    <w:rsid w:val="0006016E"/>
    <w:rsid w:val="000B4436"/>
    <w:rsid w:val="000C3F16"/>
    <w:rsid w:val="00113107"/>
    <w:rsid w:val="0020075A"/>
    <w:rsid w:val="002D6730"/>
    <w:rsid w:val="002E4255"/>
    <w:rsid w:val="00367560"/>
    <w:rsid w:val="0037652A"/>
    <w:rsid w:val="003C71C5"/>
    <w:rsid w:val="00432F83"/>
    <w:rsid w:val="004678B6"/>
    <w:rsid w:val="00533480"/>
    <w:rsid w:val="005D5D7C"/>
    <w:rsid w:val="005F6391"/>
    <w:rsid w:val="006B7C67"/>
    <w:rsid w:val="006F089F"/>
    <w:rsid w:val="0073083D"/>
    <w:rsid w:val="00757F30"/>
    <w:rsid w:val="00821373"/>
    <w:rsid w:val="0084682B"/>
    <w:rsid w:val="00944125"/>
    <w:rsid w:val="00993169"/>
    <w:rsid w:val="009A2EE1"/>
    <w:rsid w:val="009B070C"/>
    <w:rsid w:val="00A02CC5"/>
    <w:rsid w:val="00A05135"/>
    <w:rsid w:val="00A14E50"/>
    <w:rsid w:val="00A370E4"/>
    <w:rsid w:val="00A5528E"/>
    <w:rsid w:val="00A6194B"/>
    <w:rsid w:val="00AD21CC"/>
    <w:rsid w:val="00B54C8D"/>
    <w:rsid w:val="00B80D8A"/>
    <w:rsid w:val="00BB7409"/>
    <w:rsid w:val="00C23306"/>
    <w:rsid w:val="00C40C93"/>
    <w:rsid w:val="00C777AF"/>
    <w:rsid w:val="00D21BA4"/>
    <w:rsid w:val="00D33F27"/>
    <w:rsid w:val="00DC16E8"/>
    <w:rsid w:val="00DD3A75"/>
    <w:rsid w:val="00DE1C80"/>
    <w:rsid w:val="00DE3845"/>
    <w:rsid w:val="00DF22B9"/>
    <w:rsid w:val="00E61B75"/>
    <w:rsid w:val="00E7452C"/>
    <w:rsid w:val="00EA1BED"/>
    <w:rsid w:val="00EC416F"/>
    <w:rsid w:val="00F5380F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2B60"/>
  <w15:docId w15:val="{92DAC7D9-7441-4019-A6C8-4789820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D67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D67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3">
    <w:name w:val="heading 3"/>
    <w:basedOn w:val="Navaden"/>
    <w:next w:val="Telobesedila"/>
    <w:link w:val="Naslov3Znak"/>
    <w:qFormat/>
    <w:rsid w:val="002D6730"/>
    <w:pPr>
      <w:keepNext/>
      <w:keepLines/>
      <w:spacing w:after="0" w:line="200" w:lineRule="atLeast"/>
      <w:ind w:left="835" w:right="-360"/>
      <w:jc w:val="both"/>
      <w:outlineLvl w:val="2"/>
    </w:pPr>
    <w:rPr>
      <w:rFonts w:ascii="Arial" w:eastAsia="Times New Roman" w:hAnsi="Arial" w:cs="Times New Roman"/>
      <w:spacing w:val="-6"/>
      <w:kern w:val="20"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3845"/>
  </w:style>
  <w:style w:type="paragraph" w:styleId="Noga">
    <w:name w:val="footer"/>
    <w:basedOn w:val="Navaden"/>
    <w:link w:val="NogaZnak"/>
    <w:uiPriority w:val="99"/>
    <w:unhideWhenUsed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8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845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DE3845"/>
    <w:pPr>
      <w:spacing w:after="0" w:line="240" w:lineRule="auto"/>
    </w:pPr>
    <w:rPr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E3845"/>
    <w:rPr>
      <w:lang w:val="en-US" w:eastAsia="en-US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2D6730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2D673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2D6730"/>
    <w:rPr>
      <w:rFonts w:ascii="Arial" w:eastAsia="Times New Roman" w:hAnsi="Arial" w:cs="Times New Roman"/>
      <w:spacing w:val="-6"/>
      <w:kern w:val="20"/>
      <w:sz w:val="18"/>
      <w:szCs w:val="24"/>
    </w:rPr>
  </w:style>
  <w:style w:type="paragraph" w:styleId="Telobesedila">
    <w:name w:val="Body Text"/>
    <w:basedOn w:val="Navaden"/>
    <w:link w:val="TelobesedilaZnak"/>
    <w:rsid w:val="002D67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2D6730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2D673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2D6730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4436"/>
    <w:pPr>
      <w:ind w:left="720"/>
      <w:contextualSpacing/>
    </w:pPr>
  </w:style>
  <w:style w:type="character" w:customStyle="1" w:styleId="st">
    <w:name w:val="st"/>
    <w:basedOn w:val="Privzetapisavaodstavka"/>
    <w:uiPriority w:val="99"/>
    <w:rsid w:val="00367560"/>
    <w:rPr>
      <w:rFonts w:cs="Times New Roman"/>
    </w:rPr>
  </w:style>
  <w:style w:type="character" w:customStyle="1" w:styleId="xbe">
    <w:name w:val="_xbe"/>
    <w:basedOn w:val="Privzetapisavaodstavka"/>
    <w:rsid w:val="0020075A"/>
  </w:style>
  <w:style w:type="paragraph" w:customStyle="1" w:styleId="Brezrazmikov1">
    <w:name w:val="Brez razmikov1"/>
    <w:rsid w:val="00821373"/>
    <w:pPr>
      <w:suppressAutoHyphens/>
      <w:spacing w:after="0" w:line="100" w:lineRule="atLeast"/>
    </w:pPr>
    <w:rPr>
      <w:rFonts w:ascii="Calibri" w:eastAsia="SimSun" w:hAnsi="Calibri" w:cs="font198"/>
      <w:lang w:eastAsia="ar-SA"/>
    </w:rPr>
  </w:style>
  <w:style w:type="paragraph" w:customStyle="1" w:styleId="Navaden1">
    <w:name w:val="Navaden1"/>
    <w:qFormat/>
    <w:rsid w:val="00D33F27"/>
    <w:pPr>
      <w:spacing w:after="0" w:line="240" w:lineRule="auto"/>
    </w:pPr>
    <w:rPr>
      <w:rFonts w:ascii="Calibri" w:eastAsia="Times New Roman" w:hAnsi="Calibri" w:cs="Times New Roman"/>
      <w:sz w:val="21"/>
      <w:szCs w:val="20"/>
    </w:rPr>
  </w:style>
  <w:style w:type="paragraph" w:customStyle="1" w:styleId="Naslov11">
    <w:name w:val="Naslov 11"/>
    <w:basedOn w:val="Navaden1"/>
    <w:next w:val="Navaden1"/>
    <w:rsid w:val="00D33F27"/>
    <w:pPr>
      <w:keepNext/>
      <w:spacing w:before="240" w:after="60"/>
    </w:pPr>
    <w:rPr>
      <w:rFonts w:ascii="Arial" w:hAnsi="Arial" w:cs="Arial"/>
      <w:b/>
      <w:sz w:val="32"/>
    </w:rPr>
  </w:style>
  <w:style w:type="character" w:styleId="Hiperpovezava">
    <w:name w:val="Hyperlink"/>
    <w:uiPriority w:val="99"/>
    <w:rsid w:val="00D33F2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F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k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ganizacija@pgk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%20PGK\AppData\Local\Microsoft\Windows\Temporary%20Internet%20Files\Content.Outlook\0LNY5NWJ\PG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3E8D-2FF9-4DAF-985D-7DAAE4A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PGK.dotx</Template>
  <TotalTime>46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mirjam.drnovscek@pgk.si</cp:lastModifiedBy>
  <cp:revision>9</cp:revision>
  <cp:lastPrinted>2014-10-30T08:21:00Z</cp:lastPrinted>
  <dcterms:created xsi:type="dcterms:W3CDTF">2021-06-09T09:46:00Z</dcterms:created>
  <dcterms:modified xsi:type="dcterms:W3CDTF">2021-06-28T10:36:00Z</dcterms:modified>
</cp:coreProperties>
</file>